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B" w:rsidRPr="00A30A15" w:rsidRDefault="00CA7CEB" w:rsidP="00CA7CEB">
      <w:pPr>
        <w:jc w:val="center"/>
        <w:rPr>
          <w:rFonts w:ascii="Tw Cen MT" w:hAnsi="Tw Cen MT"/>
          <w:sz w:val="36"/>
          <w:szCs w:val="36"/>
        </w:rPr>
      </w:pPr>
      <w:r w:rsidRPr="00A30A15">
        <w:rPr>
          <w:rFonts w:ascii="Tw Cen MT" w:hAnsi="Tw Cen MT"/>
          <w:sz w:val="36"/>
          <w:szCs w:val="36"/>
        </w:rPr>
        <w:t>Spoken Word Poetry Year 9</w:t>
      </w:r>
    </w:p>
    <w:p w:rsidR="008E64AA" w:rsidRPr="00A30A15" w:rsidRDefault="00CA7CEB" w:rsidP="00CA7CEB">
      <w:pPr>
        <w:jc w:val="center"/>
        <w:rPr>
          <w:rFonts w:ascii="Tw Cen MT" w:hAnsi="Tw Cen MT"/>
          <w:sz w:val="36"/>
          <w:szCs w:val="36"/>
        </w:rPr>
      </w:pPr>
      <w:r w:rsidRPr="00A30A15">
        <w:rPr>
          <w:rFonts w:ascii="Tw Cen MT" w:hAnsi="Tw Cen MT"/>
          <w:sz w:val="36"/>
          <w:szCs w:val="36"/>
        </w:rPr>
        <w:t xml:space="preserve">Task Name: Myself, My Whanau, Where </w:t>
      </w:r>
      <w:r w:rsidR="00C264CC">
        <w:rPr>
          <w:rFonts w:ascii="Tw Cen MT" w:hAnsi="Tw Cen MT"/>
          <w:sz w:val="36"/>
          <w:szCs w:val="36"/>
        </w:rPr>
        <w:t>I am From, and Where I am Going To.</w:t>
      </w:r>
    </w:p>
    <w:p w:rsidR="00CA7CEB" w:rsidRDefault="00CA7CEB"/>
    <w:p w:rsidR="00CA7CEB" w:rsidRPr="00A30A15" w:rsidRDefault="00CA7CEB" w:rsidP="00A30A15">
      <w:pPr>
        <w:shd w:val="clear" w:color="auto" w:fill="E7E6E6" w:themeFill="background2"/>
        <w:rPr>
          <w:sz w:val="28"/>
          <w:szCs w:val="28"/>
        </w:rPr>
      </w:pPr>
      <w:r w:rsidRPr="00A30A15">
        <w:rPr>
          <w:sz w:val="28"/>
          <w:szCs w:val="28"/>
        </w:rPr>
        <w:t xml:space="preserve">FINAL PRODUCT: You will present to the class your piece of spoken word poetry. Your piece needs to be at least 2 minutes long (minimum). </w:t>
      </w:r>
    </w:p>
    <w:p w:rsidR="00A30A15" w:rsidRDefault="00A30A15"/>
    <w:p w:rsidR="00A30A15" w:rsidRDefault="00CA7CEB">
      <w:pPr>
        <w:rPr>
          <w:sz w:val="28"/>
          <w:szCs w:val="28"/>
        </w:rPr>
      </w:pPr>
      <w:r w:rsidRPr="00A30A15">
        <w:rPr>
          <w:sz w:val="28"/>
          <w:szCs w:val="28"/>
        </w:rPr>
        <w:t xml:space="preserve">Ideas: </w:t>
      </w:r>
    </w:p>
    <w:p w:rsidR="00CA7CEB" w:rsidRPr="00C264CC" w:rsidRDefault="00CA7CEB">
      <w:r w:rsidRPr="00C264CC">
        <w:t xml:space="preserve">Your </w:t>
      </w:r>
      <w:r w:rsidR="002527AE">
        <w:t>spoken word</w:t>
      </w:r>
      <w:bookmarkStart w:id="0" w:name="_GoBack"/>
      <w:bookmarkEnd w:id="0"/>
      <w:r w:rsidRPr="00C264CC">
        <w:t xml:space="preserve"> poetry is going to be about your journey (about you, your family/whanau, where you are from and where you are going.</w:t>
      </w:r>
    </w:p>
    <w:p w:rsidR="00A30A15" w:rsidRPr="00A30A15" w:rsidRDefault="00A30A15">
      <w:pPr>
        <w:rPr>
          <w:sz w:val="28"/>
          <w:szCs w:val="28"/>
        </w:rPr>
      </w:pPr>
      <w:r>
        <w:rPr>
          <w:sz w:val="28"/>
          <w:szCs w:val="28"/>
        </w:rPr>
        <w:t>Structure:</w:t>
      </w:r>
    </w:p>
    <w:p w:rsidR="00CA7CEB" w:rsidRDefault="00CA7CEB">
      <w:r w:rsidRPr="00A30A15">
        <w:rPr>
          <w:b/>
        </w:rPr>
        <w:t>Introduction</w:t>
      </w:r>
      <w:r>
        <w:t>: introduce yourself. You could do this in your own (first) language if you want.</w:t>
      </w:r>
    </w:p>
    <w:p w:rsidR="00CA7CEB" w:rsidRDefault="00CA7CEB">
      <w:r w:rsidRPr="00A30A15">
        <w:rPr>
          <w:b/>
        </w:rPr>
        <w:t>Part One</w:t>
      </w:r>
      <w:r>
        <w:t>: Questions about myself: what is great about me? What’s important in my life? What have I learned that could help others?</w:t>
      </w:r>
    </w:p>
    <w:p w:rsidR="00CA7CEB" w:rsidRDefault="00CA7CEB">
      <w:r w:rsidRPr="00A30A15">
        <w:rPr>
          <w:b/>
        </w:rPr>
        <w:t>Part two</w:t>
      </w:r>
      <w:r>
        <w:t>: Questions about my family/whanau: who do I look up to the most and why? Who is the most important person to me? What family adventure has taught me the most (describe)? What can I learn about life from my parents? Siblings? Other members of my family? What is unique and special about us?</w:t>
      </w:r>
    </w:p>
    <w:p w:rsidR="00CA7CEB" w:rsidRDefault="00CA7CEB">
      <w:r w:rsidRPr="00A30A15">
        <w:rPr>
          <w:b/>
        </w:rPr>
        <w:t>Part three:</w:t>
      </w:r>
      <w:r>
        <w:t xml:space="preserve"> Where I am from:  the important places to you and your family, where your ancestors are from, where you are from. </w:t>
      </w:r>
    </w:p>
    <w:p w:rsidR="00CA7CEB" w:rsidRDefault="00CA7CEB">
      <w:r w:rsidRPr="00A30A15">
        <w:rPr>
          <w:b/>
        </w:rPr>
        <w:t>Part four</w:t>
      </w:r>
      <w:r>
        <w:t>: Where I am going: what I want to be like in the future, what I am going to do to get there.</w:t>
      </w:r>
    </w:p>
    <w:p w:rsidR="00CA7CEB" w:rsidRDefault="00CA7CEB">
      <w:r w:rsidRPr="00A30A15">
        <w:rPr>
          <w:b/>
        </w:rPr>
        <w:t>Conclusion</w:t>
      </w:r>
      <w:r>
        <w:t>: leave the audience with a message – what can we learn from your journey?</w:t>
      </w:r>
    </w:p>
    <w:p w:rsidR="00A30A15" w:rsidRDefault="00A30A15"/>
    <w:p w:rsidR="00A30A15" w:rsidRPr="00C264CC" w:rsidRDefault="00A30A15">
      <w:pPr>
        <w:rPr>
          <w:sz w:val="28"/>
          <w:szCs w:val="28"/>
        </w:rPr>
      </w:pPr>
      <w:r w:rsidRPr="00C264CC">
        <w:rPr>
          <w:sz w:val="28"/>
          <w:szCs w:val="28"/>
        </w:rPr>
        <w:t>As you write…</w:t>
      </w:r>
    </w:p>
    <w:p w:rsidR="00A30A15" w:rsidRDefault="00A30A15">
      <w:r>
        <w:t>There are elements of spoken word poetry that you need to include when your write:</w:t>
      </w:r>
    </w:p>
    <w:p w:rsidR="00A30A15" w:rsidRDefault="00A30A15">
      <w:r>
        <w:t>Rhyme, rhy</w:t>
      </w:r>
      <w:r w:rsidR="00C264CC">
        <w:t>thm (breaks and beats), diction, parallel sentence structure.</w:t>
      </w:r>
    </w:p>
    <w:p w:rsidR="00A30A15" w:rsidRDefault="00A30A15"/>
    <w:p w:rsidR="00A30A15" w:rsidRPr="00C264CC" w:rsidRDefault="00A30A15">
      <w:pPr>
        <w:rPr>
          <w:sz w:val="28"/>
          <w:szCs w:val="28"/>
        </w:rPr>
      </w:pPr>
      <w:r w:rsidRPr="00C264CC">
        <w:rPr>
          <w:sz w:val="28"/>
          <w:szCs w:val="28"/>
        </w:rPr>
        <w:t>Practising…</w:t>
      </w:r>
    </w:p>
    <w:p w:rsidR="00A30A15" w:rsidRDefault="00A30A15">
      <w:r>
        <w:t xml:space="preserve">Elements of a successful presentation include: gesture, eye contact, intonation, expression, body language. </w:t>
      </w:r>
    </w:p>
    <w:p w:rsidR="00A30A15" w:rsidRDefault="00A30A15"/>
    <w:p w:rsidR="00A30A15" w:rsidRPr="00C264CC" w:rsidRDefault="00A30A15">
      <w:pPr>
        <w:rPr>
          <w:sz w:val="28"/>
          <w:szCs w:val="28"/>
        </w:rPr>
      </w:pPr>
      <w:r w:rsidRPr="00C264CC">
        <w:rPr>
          <w:sz w:val="28"/>
          <w:szCs w:val="28"/>
        </w:rPr>
        <w:t>Cue cards…</w:t>
      </w:r>
    </w:p>
    <w:p w:rsidR="00A30A15" w:rsidRDefault="00A30A15">
      <w:r>
        <w:t xml:space="preserve">Please use cue cards and practise with them. </w:t>
      </w:r>
    </w:p>
    <w:p w:rsidR="00A30A15" w:rsidRDefault="00A30A15"/>
    <w:p w:rsidR="00A30A15" w:rsidRDefault="00A30A15">
      <w:pPr>
        <w:rPr>
          <w:sz w:val="28"/>
          <w:szCs w:val="28"/>
        </w:rPr>
      </w:pPr>
      <w:r w:rsidRPr="00C264CC">
        <w:rPr>
          <w:sz w:val="28"/>
          <w:szCs w:val="28"/>
        </w:rPr>
        <w:t>Due date:</w:t>
      </w:r>
      <w:r w:rsidR="00C264CC">
        <w:rPr>
          <w:sz w:val="28"/>
          <w:szCs w:val="28"/>
        </w:rPr>
        <w:t xml:space="preserve"> Tuesday March 11</w:t>
      </w:r>
      <w:r w:rsidR="00C264CC" w:rsidRPr="00C264CC">
        <w:rPr>
          <w:sz w:val="28"/>
          <w:szCs w:val="28"/>
          <w:vertAlign w:val="superscript"/>
        </w:rPr>
        <w:t>th</w:t>
      </w:r>
      <w:r w:rsidR="00C264CC">
        <w:rPr>
          <w:sz w:val="28"/>
          <w:szCs w:val="28"/>
        </w:rPr>
        <w:t xml:space="preserve"> – we start presenting.</w:t>
      </w:r>
    </w:p>
    <w:p w:rsidR="00C264CC" w:rsidRDefault="00C264CC">
      <w:pPr>
        <w:rPr>
          <w:sz w:val="28"/>
          <w:szCs w:val="28"/>
        </w:rPr>
      </w:pPr>
    </w:p>
    <w:p w:rsidR="00C264CC" w:rsidRDefault="00C264CC">
      <w:pPr>
        <w:rPr>
          <w:sz w:val="28"/>
          <w:szCs w:val="28"/>
        </w:rPr>
      </w:pPr>
      <w:r>
        <w:rPr>
          <w:sz w:val="28"/>
          <w:szCs w:val="28"/>
        </w:rPr>
        <w:lastRenderedPageBreak/>
        <w:t>Criteria:</w:t>
      </w:r>
    </w:p>
    <w:tbl>
      <w:tblPr>
        <w:tblpPr w:leftFromText="180" w:rightFromText="180" w:vertAnchor="text" w:horzAnchor="margin" w:tblpXSpec="center" w:tblpY="202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244"/>
        <w:gridCol w:w="3516"/>
      </w:tblGrid>
      <w:tr w:rsidR="00C264CC" w:rsidRPr="00106E26" w:rsidTr="00C264CC">
        <w:trPr>
          <w:trHeight w:val="322"/>
        </w:trPr>
        <w:tc>
          <w:tcPr>
            <w:tcW w:w="3090" w:type="dxa"/>
          </w:tcPr>
          <w:p w:rsidR="00C264CC" w:rsidRPr="00106E26" w:rsidRDefault="00C264CC" w:rsidP="00804B2C">
            <w:pPr>
              <w:jc w:val="center"/>
            </w:pPr>
            <w:r w:rsidRPr="00106E26">
              <w:t>Achieved</w:t>
            </w:r>
          </w:p>
        </w:tc>
        <w:tc>
          <w:tcPr>
            <w:tcW w:w="3244" w:type="dxa"/>
          </w:tcPr>
          <w:p w:rsidR="00C264CC" w:rsidRPr="00106E26" w:rsidRDefault="00C264CC" w:rsidP="00804B2C">
            <w:pPr>
              <w:jc w:val="center"/>
            </w:pPr>
            <w:r w:rsidRPr="00106E26">
              <w:t>Merit</w:t>
            </w:r>
          </w:p>
        </w:tc>
        <w:tc>
          <w:tcPr>
            <w:tcW w:w="3516" w:type="dxa"/>
          </w:tcPr>
          <w:p w:rsidR="00C264CC" w:rsidRPr="00106E26" w:rsidRDefault="00C264CC" w:rsidP="00804B2C">
            <w:pPr>
              <w:jc w:val="center"/>
            </w:pPr>
            <w:r w:rsidRPr="00106E26">
              <w:t>Excellence</w:t>
            </w:r>
          </w:p>
        </w:tc>
      </w:tr>
      <w:tr w:rsidR="00C264CC" w:rsidRPr="00106E26" w:rsidTr="00C264CC">
        <w:trPr>
          <w:trHeight w:val="3697"/>
        </w:trPr>
        <w:tc>
          <w:tcPr>
            <w:tcW w:w="3090" w:type="dxa"/>
          </w:tcPr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Presents some relevant ideas.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Begins to structure content and uses appropriate language for audience and purpose.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Speaks audibly, using some appropriate speaking techniques.</w:t>
            </w:r>
          </w:p>
          <w:p w:rsidR="00C264CC" w:rsidRPr="00C264CC" w:rsidRDefault="00C264CC" w:rsidP="00C26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Presents well- supported ideas.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Structure and use of language is appropriate for audience and purpose.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Speaks audibly, using a range of appropriate speaking techniques.</w:t>
            </w:r>
          </w:p>
          <w:p w:rsidR="00C264CC" w:rsidRPr="00106E26" w:rsidRDefault="00C264CC" w:rsidP="00804B2C"/>
        </w:tc>
        <w:tc>
          <w:tcPr>
            <w:tcW w:w="3516" w:type="dxa"/>
          </w:tcPr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Presents well-supported and convincing ideas.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Striking use of structure and language appropriate for audience and purpose.</w:t>
            </w:r>
          </w:p>
          <w:p w:rsidR="00C264CC" w:rsidRPr="00106E26" w:rsidRDefault="00C264CC" w:rsidP="00804B2C"/>
          <w:p w:rsidR="00C264CC" w:rsidRPr="00106E26" w:rsidRDefault="00C264CC" w:rsidP="00804B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06E26">
              <w:rPr>
                <w:rFonts w:ascii="Times New Roman" w:hAnsi="Times New Roman" w:cs="Times New Roman"/>
                <w:sz w:val="24"/>
                <w:szCs w:val="24"/>
              </w:rPr>
              <w:t>Establishes a rapport with the audience through a range of speaking techniques.</w:t>
            </w:r>
          </w:p>
          <w:p w:rsidR="00C264CC" w:rsidRPr="00106E26" w:rsidRDefault="00C264CC" w:rsidP="00804B2C"/>
        </w:tc>
      </w:tr>
    </w:tbl>
    <w:p w:rsidR="00C264CC" w:rsidRDefault="00C264CC">
      <w:pPr>
        <w:rPr>
          <w:sz w:val="28"/>
          <w:szCs w:val="28"/>
        </w:rPr>
      </w:pPr>
      <w:r>
        <w:rPr>
          <w:sz w:val="28"/>
          <w:szCs w:val="28"/>
        </w:rPr>
        <w:t xml:space="preserve">For each of the bullet points that make up the criteria, what will you need to remember to do to make sure that you get the grade you are aiming </w:t>
      </w:r>
      <w:proofErr w:type="gramStart"/>
      <w:r>
        <w:rPr>
          <w:sz w:val="28"/>
          <w:szCs w:val="28"/>
        </w:rPr>
        <w:t>for:</w:t>
      </w:r>
      <w:proofErr w:type="gramEnd"/>
    </w:p>
    <w:p w:rsidR="00C264CC" w:rsidRDefault="00C264CC">
      <w:pPr>
        <w:rPr>
          <w:sz w:val="28"/>
          <w:szCs w:val="28"/>
        </w:rPr>
      </w:pPr>
    </w:p>
    <w:p w:rsidR="00C264CC" w:rsidRDefault="00C264CC">
      <w:pPr>
        <w:rPr>
          <w:sz w:val="28"/>
          <w:szCs w:val="28"/>
        </w:rPr>
      </w:pPr>
      <w:r>
        <w:rPr>
          <w:sz w:val="28"/>
          <w:szCs w:val="28"/>
        </w:rPr>
        <w:t>Grade I am aiming for: _____________________________________</w:t>
      </w:r>
    </w:p>
    <w:p w:rsidR="00C264CC" w:rsidRDefault="00C264CC">
      <w:pPr>
        <w:rPr>
          <w:sz w:val="28"/>
          <w:szCs w:val="28"/>
        </w:rPr>
      </w:pPr>
      <w:r>
        <w:rPr>
          <w:sz w:val="28"/>
          <w:szCs w:val="28"/>
        </w:rPr>
        <w:t>What do I need to do to get there?</w:t>
      </w: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Ideas:</w:t>
      </w: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Structure and language choices:</w:t>
      </w: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Presenting to audience:</w:t>
      </w: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</w:p>
    <w:p w:rsidR="00C264CC" w:rsidRDefault="00C264CC" w:rsidP="00C264C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What we will do/study as a part of this unit:</w:t>
      </w:r>
    </w:p>
    <w:p w:rsid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Look at examples of spoken word poetry. What is good about each example? What could be improved? How?</w:t>
      </w:r>
    </w:p>
    <w:p w:rsid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Techniques used in spoken word poetry (written and verbal).</w:t>
      </w:r>
    </w:p>
    <w:p w:rsid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Presentation techniques.</w:t>
      </w:r>
    </w:p>
    <w:p w:rsid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Drafting and re-drafting techniques.</w:t>
      </w:r>
    </w:p>
    <w:p w:rsid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Giving feedback to others.</w:t>
      </w:r>
    </w:p>
    <w:p w:rsidR="00C264CC" w:rsidRPr="00C264CC" w:rsidRDefault="00C264CC" w:rsidP="00C264CC">
      <w:pPr>
        <w:pStyle w:val="ListParagraph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Understand the requirements of the task and the criteria (subject literacy).</w:t>
      </w:r>
    </w:p>
    <w:sectPr w:rsidR="00C264CC" w:rsidRPr="00C264CC" w:rsidSect="00A30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B453E"/>
    <w:multiLevelType w:val="hybridMultilevel"/>
    <w:tmpl w:val="7804B9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75A38"/>
    <w:multiLevelType w:val="hybridMultilevel"/>
    <w:tmpl w:val="50A66CB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B"/>
    <w:rsid w:val="002527AE"/>
    <w:rsid w:val="008E64AA"/>
    <w:rsid w:val="00A30A15"/>
    <w:rsid w:val="00C264CC"/>
    <w:rsid w:val="00C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56854-A78E-4F2D-B519-B5774363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C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cobse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6C62EBF-3E37-4F04-A9B4-87D79DA9BD2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Jacobsen</dc:creator>
  <cp:keywords/>
  <dc:description/>
  <cp:lastModifiedBy>Nicola Jacobsen</cp:lastModifiedBy>
  <cp:revision>3</cp:revision>
  <dcterms:created xsi:type="dcterms:W3CDTF">2014-02-17T22:56:00Z</dcterms:created>
  <dcterms:modified xsi:type="dcterms:W3CDTF">2014-02-26T02:54:00Z</dcterms:modified>
</cp:coreProperties>
</file>